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27900" cy="686485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0" cy="68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7320" w:h="11260"/>
          <w:pgMar w:top="20" w:bottom="0" w:left="40" w:right="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27903" cy="71277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7320" w:h="12140"/>
          <w:pgMar w:top="200" w:bottom="280" w:left="40" w:right="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27903" cy="712774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7320" w:h="12140"/>
          <w:pgMar w:top="200" w:bottom="280" w:left="40" w:right="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27903" cy="712774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7320" w:h="12140"/>
          <w:pgMar w:top="200" w:bottom="280" w:left="40" w:right="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27903" cy="712774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7320" w:h="12140"/>
          <w:pgMar w:top="200" w:bottom="280" w:left="40" w:right="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27903" cy="7127748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7320" w:h="12140"/>
      <w:pgMar w:top="200" w:bottom="280" w:left="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2016-02-15T14:13:25Z</dcterms:created>
  <dcterms:modified xsi:type="dcterms:W3CDTF">2016-02-15T14:13:25Z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2016-02-15T00:00:00Z</vt:filetime>
  </property>
</Properties>
</file>